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6150"/>
        <w:gridCol w:w="2850"/>
      </w:tblGrid>
      <w:tr w:rsidR="001F63ED" w14:paraId="367E6B8F" w14:textId="77777777" w:rsidTr="000E6376">
        <w:tc>
          <w:tcPr>
            <w:tcW w:w="3417" w:type="pct"/>
            <w:vAlign w:val="bottom"/>
          </w:tcPr>
          <w:sdt>
            <w:sdtPr>
              <w:alias w:val="Company Name"/>
              <w:tag w:val=""/>
              <w:id w:val="-886792623"/>
              <w:placeholder>
                <w:docPart w:val="85164FB2EC8C44EC9E29CD290AC5B12A"/>
              </w:placeholder>
              <w:dataBinding w:prefixMappings="xmlns:ns0='http://schemas.openxmlformats.org/officeDocument/2006/extended-properties' " w:xpath="/ns0:Properties[1]/ns0:Company[1]" w:storeItemID="{6668398D-A668-4E3E-A5EB-62B293D839F1}"/>
              <w:text/>
            </w:sdtPr>
            <w:sdtEndPr/>
            <w:sdtContent>
              <w:p w14:paraId="0DB7080B" w14:textId="1BB1549C" w:rsidR="001F63ED" w:rsidRDefault="007401F7">
                <w:pPr>
                  <w:pStyle w:val="Name"/>
                  <w:ind w:left="0" w:right="0"/>
                </w:pPr>
                <w:r>
                  <w:t>Good Dog! Vacations</w:t>
                </w:r>
              </w:p>
            </w:sdtContent>
          </w:sdt>
          <w:sdt>
            <w:sdtPr>
              <w:alias w:val="Company Address"/>
              <w:tag w:val=""/>
              <w:id w:val="-835229435"/>
              <w:placeholder>
                <w:docPart w:val="E8660F386F324927A69FE41DDBF0F5CF"/>
              </w:placeholder>
              <w:dataBinding w:prefixMappings="xmlns:ns0='http://schemas.microsoft.com/office/2006/coverPageProps' " w:xpath="/ns0:CoverPageProperties[1]/ns0:CompanyAddress[1]" w:storeItemID="{55AF091B-3C7A-41E3-B477-F2FDAA23CFDA}"/>
              <w:text w:multiLine="1"/>
            </w:sdtPr>
            <w:sdtEndPr/>
            <w:sdtContent>
              <w:p w14:paraId="41BC54E1" w14:textId="2E4FC177" w:rsidR="001F63ED" w:rsidRDefault="0030129C">
                <w:pPr>
                  <w:pStyle w:val="NoSpacing"/>
                  <w:ind w:left="0" w:right="0"/>
                </w:pPr>
                <w:r>
                  <w:t>220 Village Lane</w:t>
                </w:r>
                <w:r>
                  <w:br/>
                </w:r>
                <w:proofErr w:type="spellStart"/>
                <w:r>
                  <w:t>Sciota</w:t>
                </w:r>
                <w:proofErr w:type="spellEnd"/>
                <w:r>
                  <w:t>, PA 18354-0245</w:t>
                </w:r>
              </w:p>
            </w:sdtContent>
          </w:sdt>
        </w:tc>
        <w:tc>
          <w:tcPr>
            <w:tcW w:w="1583" w:type="pct"/>
            <w:vAlign w:val="center"/>
          </w:tcPr>
          <w:p w14:paraId="71110F21" w14:textId="77777777" w:rsidR="001F63ED" w:rsidRDefault="00112966">
            <w:pPr>
              <w:pStyle w:val="NoSpacing"/>
              <w:ind w:left="0" w:right="0"/>
              <w:jc w:val="center"/>
            </w:pPr>
            <w:r>
              <w:rPr>
                <w:noProof/>
                <w:lang w:eastAsia="en-US"/>
              </w:rPr>
              <w:drawing>
                <wp:inline distT="0" distB="0" distL="0" distR="0" wp14:anchorId="15168F3B" wp14:editId="493FD644">
                  <wp:extent cx="1808960" cy="13604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stretch>
                            <a:fillRect/>
                          </a:stretch>
                        </pic:blipFill>
                        <pic:spPr>
                          <a:xfrm>
                            <a:off x="0" y="0"/>
                            <a:ext cx="1852491" cy="1393222"/>
                          </a:xfrm>
                          <a:prstGeom prst="rect">
                            <a:avLst/>
                          </a:prstGeom>
                        </pic:spPr>
                      </pic:pic>
                    </a:graphicData>
                  </a:graphic>
                </wp:inline>
              </w:drawing>
            </w:r>
          </w:p>
        </w:tc>
      </w:tr>
    </w:tbl>
    <w:p w14:paraId="2AF12F7B" w14:textId="65AC4F34" w:rsidR="001F63ED" w:rsidRPr="000E6376" w:rsidRDefault="000E6376">
      <w:pPr>
        <w:pStyle w:val="BodyText"/>
        <w:rPr>
          <w:rFonts w:asciiTheme="majorHAnsi" w:hAnsiTheme="majorHAnsi"/>
        </w:rPr>
      </w:pPr>
      <w:r>
        <w:rPr>
          <w:rFonts w:asciiTheme="majorHAnsi" w:hAnsiTheme="majorHAnsi"/>
          <w:color w:val="F24F4F" w:themeColor="accent1"/>
        </w:rPr>
        <w:t>Visitor’s Name(s)</w:t>
      </w:r>
      <w:r w:rsidRPr="000E6376">
        <w:rPr>
          <w:rFonts w:asciiTheme="majorHAnsi" w:hAnsiTheme="majorHAnsi"/>
          <w:color w:val="F24F4F" w:themeColor="accent1"/>
        </w:rPr>
        <w:t>:</w:t>
      </w:r>
      <w:r w:rsidRPr="000E6376">
        <w:rPr>
          <w:rFonts w:asciiTheme="majorHAnsi" w:hAnsiTheme="majorHAnsi"/>
          <w:noProof/>
          <w:lang w:eastAsia="en-US"/>
        </w:rPr>
        <mc:AlternateContent>
          <mc:Choice Requires="wps">
            <w:drawing>
              <wp:anchor distT="0" distB="0" distL="114300" distR="114300" simplePos="0" relativeHeight="251659264" behindDoc="1" locked="0" layoutInCell="1" allowOverlap="1" wp14:anchorId="0C469FA1" wp14:editId="226E6023">
                <wp:simplePos x="0" y="0"/>
                <wp:positionH relativeFrom="leftMargin">
                  <wp:align>right</wp:align>
                </wp:positionH>
                <wp:positionV relativeFrom="margin">
                  <wp:align>bottom</wp:align>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13E9BE" w14:textId="140ACDAA" w:rsidR="00112966" w:rsidRDefault="00AD780C" w:rsidP="00AD780C">
                            <w:pPr>
                              <w:pStyle w:val="Title"/>
                              <w:jc w:val="center"/>
                            </w:pPr>
                            <w:r>
                              <w:t xml:space="preserve">Good Dog! </w:t>
                            </w:r>
                            <w:proofErr w:type="gramStart"/>
                            <w:r w:rsidR="00112966">
                              <w:t>Pet</w:t>
                            </w:r>
                            <w:proofErr w:type="gramEnd"/>
                            <w:r w:rsidR="00112966">
                              <w:t xml:space="preserve"> Waiver</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0C469FA1" id="_x0000_t202" coordsize="21600,21600" o:spt="202" path="m,l,21600r21600,l21600,xe">
                <v:stroke joinstyle="miter"/>
                <v:path gradientshapeok="t" o:connecttype="rect"/>
              </v:shapetype>
              <v:shape id="Text Box 2" o:spid="_x0000_s1026" type="#_x0000_t202" alt="Document title" style="position:absolute;margin-left:28pt;margin-top:0;width:79.2pt;height:540pt;z-index:-251657216;visibility:visible;mso-wrap-style:square;mso-width-percent:150;mso-height-percent:0;mso-wrap-distance-left:9pt;mso-wrap-distance-top:0;mso-wrap-distance-right:9pt;mso-wrap-distance-bottom:0;mso-position-horizontal:right;mso-position-horizontal-relative:left-margin-area;mso-position-vertical:bottom;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" filled="f" stroked="f" strokeweight=".5pt">
                <v:textbox style="layout-flow:vertical;mso-layout-flow-alt:bottom-to-top;mso-fit-shape-to-text:t" inset="0,14.4pt,18pt">
                  <w:txbxContent>
                    <w:p w14:paraId="5013E9BE" w14:textId="140ACDAA" w:rsidR="00112966" w:rsidRDefault="00AD780C" w:rsidP="00AD780C">
                      <w:pPr>
                        <w:pStyle w:val="Title"/>
                        <w:jc w:val="center"/>
                      </w:pPr>
                      <w:r>
                        <w:t xml:space="preserve">Good Dog! </w:t>
                      </w:r>
                      <w:proofErr w:type="gramStart"/>
                      <w:r w:rsidR="00112966">
                        <w:t>Pet</w:t>
                      </w:r>
                      <w:proofErr w:type="gramEnd"/>
                      <w:r w:rsidR="00112966">
                        <w:t xml:space="preserve"> Waiver</w:t>
                      </w:r>
                    </w:p>
                  </w:txbxContent>
                </v:textbox>
                <w10:wrap anchorx="margin" anchory="margin"/>
              </v:shape>
            </w:pict>
          </mc:Fallback>
        </mc:AlternateContent>
      </w:r>
    </w:p>
    <w:tbl>
      <w:tblPr>
        <w:tblStyle w:val="LayoutTable"/>
        <w:tblW w:w="4979" w:type="pct"/>
        <w:tblBorders>
          <w:bottom w:val="single" w:sz="4" w:space="0" w:color="F79595" w:themeColor="accent1" w:themeTint="99"/>
        </w:tblBorders>
        <w:tblLook w:val="04A0" w:firstRow="1" w:lastRow="0" w:firstColumn="1" w:lastColumn="0" w:noHBand="0" w:noVBand="1"/>
        <w:tblDescription w:val="Customer and project info"/>
      </w:tblPr>
      <w:tblGrid>
        <w:gridCol w:w="4680"/>
        <w:gridCol w:w="4282"/>
      </w:tblGrid>
      <w:tr w:rsidR="000E6376" w14:paraId="64F1ED7E" w14:textId="77777777" w:rsidTr="000E6376">
        <w:trPr>
          <w:trHeight w:val="80"/>
        </w:trPr>
        <w:tc>
          <w:tcPr>
            <w:tcW w:w="2611" w:type="pct"/>
            <w:vAlign w:val="bottom"/>
          </w:tcPr>
          <w:p w14:paraId="01B7560F" w14:textId="093B60CB" w:rsidR="000E6376" w:rsidRDefault="000E6376">
            <w:pPr>
              <w:pStyle w:val="FormHeading"/>
              <w:ind w:left="0" w:right="0"/>
            </w:pPr>
            <w:r>
              <w:t>Dog’s Name(s):</w:t>
            </w:r>
          </w:p>
        </w:tc>
        <w:tc>
          <w:tcPr>
            <w:tcW w:w="2389" w:type="pct"/>
            <w:vAlign w:val="bottom"/>
          </w:tcPr>
          <w:p w14:paraId="02432513" w14:textId="6AF65DA1" w:rsidR="000E6376" w:rsidRDefault="000E6376">
            <w:pPr>
              <w:pStyle w:val="FormHeading"/>
              <w:ind w:left="0" w:right="0"/>
            </w:pPr>
          </w:p>
        </w:tc>
      </w:tr>
      <w:tr w:rsidR="000E6376" w14:paraId="1CB4D419" w14:textId="77777777" w:rsidTr="000E6376">
        <w:trPr>
          <w:trHeight w:val="585"/>
        </w:trPr>
        <w:tc>
          <w:tcPr>
            <w:tcW w:w="2611" w:type="pct"/>
          </w:tcPr>
          <w:p w14:paraId="3030DF55" w14:textId="6174241A" w:rsidR="000E6376" w:rsidRDefault="000E6376">
            <w:pPr>
              <w:spacing w:before="0" w:after="320" w:line="300" w:lineRule="auto"/>
              <w:ind w:left="0" w:right="0"/>
            </w:pPr>
          </w:p>
        </w:tc>
        <w:tc>
          <w:tcPr>
            <w:tcW w:w="2389" w:type="pct"/>
          </w:tcPr>
          <w:p w14:paraId="080E03CF" w14:textId="2F296E8C" w:rsidR="000E6376" w:rsidRDefault="000E6376">
            <w:pPr>
              <w:spacing w:before="0" w:after="320" w:line="300" w:lineRule="auto"/>
              <w:ind w:left="0" w:right="0"/>
            </w:pPr>
          </w:p>
        </w:tc>
      </w:tr>
    </w:tbl>
    <w:p w14:paraId="35F50D93" w14:textId="6669C165" w:rsidR="001F63ED" w:rsidRPr="00112966" w:rsidRDefault="000E6376" w:rsidP="00F60D73">
      <w:pPr>
        <w:pStyle w:val="Heading1"/>
        <w:numPr>
          <w:ilvl w:val="0"/>
          <w:numId w:val="0"/>
        </w:numPr>
        <w:spacing w:before="0" w:line="240" w:lineRule="auto"/>
        <w:rPr>
          <w:i w:val="0"/>
          <w:sz w:val="28"/>
          <w:szCs w:val="28"/>
        </w:rPr>
      </w:pPr>
      <w:r w:rsidRPr="00112966">
        <w:rPr>
          <w:i w:val="0"/>
          <w:sz w:val="28"/>
          <w:szCs w:val="28"/>
        </w:rPr>
        <w:t>Please read each item carefully and check the appropriate box.  Incomplete forms will not be accepted, an</w:t>
      </w:r>
      <w:r w:rsidR="007401F7">
        <w:rPr>
          <w:i w:val="0"/>
          <w:sz w:val="28"/>
          <w:szCs w:val="28"/>
        </w:rPr>
        <w:t>d may result in your reservation</w:t>
      </w:r>
      <w:r w:rsidRPr="00112966">
        <w:rPr>
          <w:i w:val="0"/>
          <w:sz w:val="28"/>
          <w:szCs w:val="28"/>
        </w:rPr>
        <w:t xml:space="preserve"> being </w:t>
      </w:r>
      <w:r w:rsidR="00112966" w:rsidRPr="00112966">
        <w:rPr>
          <w:i w:val="0"/>
          <w:sz w:val="28"/>
          <w:szCs w:val="28"/>
        </w:rPr>
        <w:t>rescheduled or cancelled.</w:t>
      </w:r>
    </w:p>
    <w:p w14:paraId="38362095" w14:textId="31405B38" w:rsidR="00112966" w:rsidRDefault="00112966" w:rsidP="00112966">
      <w:pPr>
        <w:spacing w:after="0" w:line="360" w:lineRule="auto"/>
      </w:pPr>
    </w:p>
    <w:p w14:paraId="0CF85308" w14:textId="0FFF6B4C" w:rsidR="00112966" w:rsidRPr="00112966" w:rsidRDefault="00112966" w:rsidP="00112966">
      <w:pPr>
        <w:spacing w:after="0" w:line="240" w:lineRule="auto"/>
        <w:rPr>
          <w:rFonts w:ascii="Bahnschrift SemiLight" w:hAnsi="Bahnschrift SemiLight"/>
        </w:rPr>
      </w:pPr>
      <w:r w:rsidRPr="00112966">
        <w:rPr>
          <w:rFonts w:ascii="Bahnschrift SemiLight" w:hAnsi="Bahnschrift SemiLight"/>
        </w:rPr>
        <w:t xml:space="preserve">As a responsible pet owner, I acknowledge that I am solely responsible for managing my pet during our visit and that I am solely responsible for any damage, harm or loss to Big Valley Resort or any other person or animal caused by my pet or in any way arising out of my pet’s visit. </w:t>
      </w:r>
    </w:p>
    <w:p w14:paraId="54C402D2" w14:textId="23117C94" w:rsidR="00112966" w:rsidRPr="00112966" w:rsidRDefault="00112966" w:rsidP="00112966">
      <w:pPr>
        <w:spacing w:after="0" w:line="240" w:lineRule="auto"/>
        <w:rPr>
          <w:rFonts w:ascii="Bahnschrift SemiLight" w:hAnsi="Bahnschrift SemiLight"/>
        </w:rPr>
      </w:pPr>
    </w:p>
    <w:p w14:paraId="70E4F542" w14:textId="3AE4B108" w:rsidR="00112966" w:rsidRPr="00112966" w:rsidRDefault="00112966" w:rsidP="00112966">
      <w:pPr>
        <w:pStyle w:val="ListParagraph"/>
        <w:numPr>
          <w:ilvl w:val="0"/>
          <w:numId w:val="12"/>
        </w:numPr>
        <w:spacing w:after="0" w:line="240" w:lineRule="auto"/>
        <w:rPr>
          <w:rFonts w:ascii="Bahnschrift SemiLight" w:hAnsi="Bahnschrift SemiLight"/>
        </w:rPr>
      </w:pPr>
      <w:r w:rsidRPr="00112966">
        <w:rPr>
          <w:rFonts w:ascii="Bahnschrift SemiLight" w:hAnsi="Bahnschrift SemiLight"/>
        </w:rPr>
        <w:t>I Agree</w:t>
      </w:r>
    </w:p>
    <w:p w14:paraId="72684690" w14:textId="078BBEA8" w:rsidR="00112966" w:rsidRPr="00112966" w:rsidRDefault="00112966" w:rsidP="00112966">
      <w:pPr>
        <w:pStyle w:val="ListParagraph"/>
        <w:numPr>
          <w:ilvl w:val="0"/>
          <w:numId w:val="12"/>
        </w:numPr>
        <w:spacing w:after="0" w:line="240" w:lineRule="auto"/>
        <w:rPr>
          <w:rFonts w:ascii="Bahnschrift SemiLight" w:hAnsi="Bahnschrift SemiLight"/>
        </w:rPr>
      </w:pPr>
      <w:r w:rsidRPr="00112966">
        <w:rPr>
          <w:rFonts w:ascii="Bahnschrift SemiLight" w:hAnsi="Bahnschrift SemiLight"/>
        </w:rPr>
        <w:t>I Do Not Agree</w:t>
      </w:r>
    </w:p>
    <w:p w14:paraId="171DD653" w14:textId="6F4013A2" w:rsidR="00112966" w:rsidRPr="00112966" w:rsidRDefault="00112966" w:rsidP="00112966">
      <w:pPr>
        <w:spacing w:after="0" w:line="240" w:lineRule="auto"/>
        <w:rPr>
          <w:rFonts w:ascii="Bahnschrift SemiLight" w:hAnsi="Bahnschrift SemiLight"/>
        </w:rPr>
      </w:pPr>
    </w:p>
    <w:p w14:paraId="083E1AE0" w14:textId="2F627C83" w:rsidR="00112966" w:rsidRPr="00112966" w:rsidRDefault="00112966" w:rsidP="00112966">
      <w:pPr>
        <w:spacing w:after="0" w:line="240" w:lineRule="auto"/>
        <w:rPr>
          <w:rFonts w:ascii="Bahnschrift SemiLight" w:hAnsi="Bahnschrift SemiLight"/>
        </w:rPr>
      </w:pPr>
      <w:r w:rsidRPr="00112966">
        <w:rPr>
          <w:rFonts w:ascii="Bahnschrift SemiLight" w:hAnsi="Bahnschrift SemiLight"/>
        </w:rPr>
        <w:t xml:space="preserve">My pet is up-to-date on all vaccinations, healthy, free of illness, and has not been in the presence of any contagious disease/illness/condition, or ill with any communicable disease/illness/condition, within the past 6 months. </w:t>
      </w:r>
    </w:p>
    <w:p w14:paraId="704F6C3A" w14:textId="43FFF704" w:rsidR="00112966" w:rsidRPr="00112966" w:rsidRDefault="00112966" w:rsidP="00112966">
      <w:pPr>
        <w:spacing w:after="0" w:line="240" w:lineRule="auto"/>
        <w:rPr>
          <w:rFonts w:ascii="Bahnschrift SemiLight" w:hAnsi="Bahnschrift SemiLight"/>
        </w:rPr>
      </w:pPr>
    </w:p>
    <w:p w14:paraId="4DB42872" w14:textId="44209E89" w:rsidR="00112966" w:rsidRPr="00112966" w:rsidRDefault="00112966" w:rsidP="00112966">
      <w:pPr>
        <w:pStyle w:val="ListParagraph"/>
        <w:numPr>
          <w:ilvl w:val="0"/>
          <w:numId w:val="13"/>
        </w:numPr>
        <w:spacing w:after="0" w:line="240" w:lineRule="auto"/>
        <w:rPr>
          <w:rFonts w:ascii="Bahnschrift SemiLight" w:hAnsi="Bahnschrift SemiLight"/>
        </w:rPr>
      </w:pPr>
      <w:r w:rsidRPr="00112966">
        <w:rPr>
          <w:rFonts w:ascii="Bahnschrift SemiLight" w:hAnsi="Bahnschrift SemiLight"/>
        </w:rPr>
        <w:t>I Agree</w:t>
      </w:r>
    </w:p>
    <w:p w14:paraId="326EB9D3" w14:textId="291904FA" w:rsidR="00112966" w:rsidRPr="00112966" w:rsidRDefault="00112966" w:rsidP="00112966">
      <w:pPr>
        <w:pStyle w:val="ListParagraph"/>
        <w:numPr>
          <w:ilvl w:val="0"/>
          <w:numId w:val="13"/>
        </w:numPr>
        <w:spacing w:after="0" w:line="240" w:lineRule="auto"/>
        <w:rPr>
          <w:rFonts w:ascii="Bahnschrift SemiLight" w:hAnsi="Bahnschrift SemiLight"/>
        </w:rPr>
      </w:pPr>
      <w:r w:rsidRPr="00112966">
        <w:rPr>
          <w:rFonts w:ascii="Bahnschrift SemiLight" w:hAnsi="Bahnschrift SemiLight"/>
        </w:rPr>
        <w:t>I Do Not Agree</w:t>
      </w:r>
    </w:p>
    <w:p w14:paraId="3FE0B107" w14:textId="66987542" w:rsidR="00112966" w:rsidRPr="00112966" w:rsidRDefault="00112966" w:rsidP="00112966">
      <w:pPr>
        <w:spacing w:after="0" w:line="240" w:lineRule="auto"/>
        <w:rPr>
          <w:rFonts w:ascii="Bahnschrift SemiLight" w:hAnsi="Bahnschrift SemiLight"/>
        </w:rPr>
      </w:pPr>
    </w:p>
    <w:p w14:paraId="01D761D0" w14:textId="04F51920" w:rsidR="00112966" w:rsidRPr="00112966" w:rsidRDefault="00112966" w:rsidP="00112966">
      <w:pPr>
        <w:spacing w:after="0" w:line="240" w:lineRule="auto"/>
        <w:rPr>
          <w:rFonts w:ascii="Bahnschrift SemiLight" w:hAnsi="Bahnschrift SemiLight"/>
        </w:rPr>
      </w:pPr>
      <w:r w:rsidRPr="00112966">
        <w:rPr>
          <w:rFonts w:ascii="Bahnschrift SemiLight" w:hAnsi="Bahnschrift SemiLight"/>
        </w:rPr>
        <w:t>I certify that my pet has not harmed or shown aggression or threatening behavior toward any person or other animal.</w:t>
      </w:r>
    </w:p>
    <w:p w14:paraId="49D1948D" w14:textId="60315153" w:rsidR="00112966" w:rsidRPr="00112966" w:rsidRDefault="00112966" w:rsidP="00112966">
      <w:pPr>
        <w:spacing w:after="0" w:line="240" w:lineRule="auto"/>
        <w:rPr>
          <w:rFonts w:ascii="Bahnschrift SemiLight" w:hAnsi="Bahnschrift SemiLight"/>
        </w:rPr>
      </w:pPr>
    </w:p>
    <w:p w14:paraId="5F09BA23" w14:textId="35252572" w:rsidR="00112966" w:rsidRPr="00112966" w:rsidRDefault="00112966" w:rsidP="00112966">
      <w:pPr>
        <w:pStyle w:val="ListParagraph"/>
        <w:numPr>
          <w:ilvl w:val="0"/>
          <w:numId w:val="14"/>
        </w:numPr>
        <w:spacing w:after="0" w:line="240" w:lineRule="auto"/>
        <w:rPr>
          <w:rFonts w:ascii="Bahnschrift SemiLight" w:hAnsi="Bahnschrift SemiLight"/>
        </w:rPr>
      </w:pPr>
      <w:r w:rsidRPr="00112966">
        <w:rPr>
          <w:rFonts w:ascii="Bahnschrift SemiLight" w:hAnsi="Bahnschrift SemiLight"/>
        </w:rPr>
        <w:t>I Agree</w:t>
      </w:r>
    </w:p>
    <w:p w14:paraId="6D1A51A4" w14:textId="3540D3FD" w:rsidR="00112966" w:rsidRDefault="00112966" w:rsidP="00112966">
      <w:pPr>
        <w:pStyle w:val="ListParagraph"/>
        <w:numPr>
          <w:ilvl w:val="0"/>
          <w:numId w:val="14"/>
        </w:numPr>
        <w:spacing w:after="0" w:line="240" w:lineRule="auto"/>
        <w:rPr>
          <w:rFonts w:ascii="Bahnschrift SemiLight" w:hAnsi="Bahnschrift SemiLight"/>
        </w:rPr>
      </w:pPr>
      <w:r w:rsidRPr="00112966">
        <w:rPr>
          <w:rFonts w:ascii="Bahnschrift SemiLight" w:hAnsi="Bahnschrift SemiLight"/>
        </w:rPr>
        <w:t>I Do Not Agree</w:t>
      </w:r>
    </w:p>
    <w:p w14:paraId="13117385" w14:textId="06482E55" w:rsidR="00112966" w:rsidRDefault="00112966" w:rsidP="00112966">
      <w:pPr>
        <w:spacing w:after="0" w:line="240" w:lineRule="auto"/>
        <w:rPr>
          <w:rFonts w:ascii="Bahnschrift SemiLight" w:hAnsi="Bahnschrift SemiLight"/>
        </w:rPr>
      </w:pPr>
    </w:p>
    <w:p w14:paraId="1A261858" w14:textId="3E5B6615" w:rsidR="00112966" w:rsidRDefault="00F60D73" w:rsidP="00112966">
      <w:pPr>
        <w:spacing w:after="0" w:line="240" w:lineRule="auto"/>
        <w:rPr>
          <w:rFonts w:ascii="Bahnschrift SemiLight" w:hAnsi="Bahnschrift SemiLight"/>
        </w:rPr>
      </w:pPr>
      <w:r>
        <w:rPr>
          <w:rFonts w:ascii="Bahnschrift SemiLight" w:hAnsi="Bahnschrift SemiLight"/>
        </w:rPr>
        <w:t xml:space="preserve">By signing this waiver, I knowingly and fully release, indemnify, defend and save harmless Big Valley </w:t>
      </w:r>
      <w:bookmarkStart w:id="0" w:name="_GoBack"/>
      <w:bookmarkEnd w:id="0"/>
      <w:r>
        <w:rPr>
          <w:rFonts w:ascii="Bahnschrift SemiLight" w:hAnsi="Bahnschrift SemiLight"/>
        </w:rPr>
        <w:t>Resort, its officers, directors, employees, agents, contractors, subcontractors, insurers, and representatives of and from any and all claims, damages and losses including, but not limited to, any and all claims for injury and/or death, loss of or damage to property, and all other losses suffered by Big Valley Resort, myself, and/or any other third party which may in any way relate directly or indirectly to my pet, irrespective of any negligence or other fault of Big Valley Resort, its employees, agents, contractors or any party whatsoever.</w:t>
      </w:r>
    </w:p>
    <w:p w14:paraId="5368073F" w14:textId="69E53E1D" w:rsidR="00F60D73" w:rsidRDefault="00F60D73" w:rsidP="00112966">
      <w:pPr>
        <w:spacing w:after="0" w:line="240" w:lineRule="auto"/>
        <w:rPr>
          <w:rFonts w:ascii="Bahnschrift SemiLight" w:hAnsi="Bahnschrift SemiLight"/>
        </w:rPr>
      </w:pPr>
    </w:p>
    <w:p w14:paraId="1A8CC20B" w14:textId="60A79D8C" w:rsidR="00F60D73" w:rsidRDefault="00F60D73" w:rsidP="00F60D73">
      <w:pPr>
        <w:pStyle w:val="ListParagraph"/>
        <w:numPr>
          <w:ilvl w:val="0"/>
          <w:numId w:val="15"/>
        </w:numPr>
        <w:spacing w:after="0" w:line="240" w:lineRule="auto"/>
        <w:rPr>
          <w:rFonts w:ascii="Bahnschrift SemiLight" w:hAnsi="Bahnschrift SemiLight"/>
        </w:rPr>
      </w:pPr>
      <w:r>
        <w:rPr>
          <w:rFonts w:ascii="Bahnschrift SemiLight" w:hAnsi="Bahnschrift SemiLight"/>
        </w:rPr>
        <w:t>I Agree</w:t>
      </w:r>
    </w:p>
    <w:p w14:paraId="1953F78D" w14:textId="12CEE076" w:rsidR="00F60D73" w:rsidRDefault="00F60D73" w:rsidP="00F60D73">
      <w:pPr>
        <w:pStyle w:val="ListParagraph"/>
        <w:numPr>
          <w:ilvl w:val="0"/>
          <w:numId w:val="15"/>
        </w:numPr>
        <w:spacing w:after="0" w:line="240" w:lineRule="auto"/>
        <w:rPr>
          <w:rFonts w:ascii="Bahnschrift SemiLight" w:hAnsi="Bahnschrift SemiLight"/>
        </w:rPr>
      </w:pPr>
      <w:r>
        <w:rPr>
          <w:rFonts w:ascii="Bahnschrift SemiLight" w:hAnsi="Bahnschrift SemiLight"/>
        </w:rPr>
        <w:t>I Do Not Agree</w:t>
      </w:r>
    </w:p>
    <w:p w14:paraId="2585CC89" w14:textId="04D61437" w:rsidR="00F60D73" w:rsidRDefault="00F60D73" w:rsidP="00F60D73">
      <w:pPr>
        <w:spacing w:after="0" w:line="240" w:lineRule="auto"/>
        <w:rPr>
          <w:rFonts w:ascii="Bahnschrift SemiLight" w:hAnsi="Bahnschrift SemiLight"/>
        </w:rPr>
      </w:pPr>
    </w:p>
    <w:p w14:paraId="23D23FA6" w14:textId="77777777" w:rsidR="00A44989" w:rsidRDefault="00A44989" w:rsidP="00F60D73">
      <w:pPr>
        <w:spacing w:after="0" w:line="240" w:lineRule="auto"/>
        <w:rPr>
          <w:rFonts w:ascii="Bahnschrift SemiLight" w:hAnsi="Bahnschrift SemiLight"/>
        </w:rPr>
      </w:pPr>
    </w:p>
    <w:p w14:paraId="568311D4" w14:textId="6F371C0C" w:rsidR="00F60D73" w:rsidRPr="00F60D73" w:rsidRDefault="00A44989" w:rsidP="00A44989">
      <w:pPr>
        <w:pBdr>
          <w:top w:val="single" w:sz="4" w:space="1"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240" w:lineRule="auto"/>
        <w:rPr>
          <w:rFonts w:ascii="Bahnschrift SemiLight" w:hAnsi="Bahnschrift SemiLight"/>
        </w:rPr>
      </w:pPr>
      <w:r>
        <w:rPr>
          <w:rFonts w:ascii="Bahnschrift SemiLight" w:hAnsi="Bahnschrift SemiLight"/>
        </w:rPr>
        <w:t>Signature</w:t>
      </w:r>
      <w:r>
        <w:rPr>
          <w:rFonts w:ascii="Bahnschrift SemiLight" w:hAnsi="Bahnschrift SemiLight"/>
        </w:rPr>
        <w:tab/>
      </w:r>
      <w:r>
        <w:rPr>
          <w:rFonts w:ascii="Bahnschrift SemiLight" w:hAnsi="Bahnschrift SemiLight"/>
        </w:rPr>
        <w:tab/>
      </w:r>
      <w:r>
        <w:rPr>
          <w:rFonts w:ascii="Bahnschrift SemiLight" w:hAnsi="Bahnschrift SemiLight"/>
        </w:rPr>
        <w:tab/>
      </w:r>
      <w:r>
        <w:rPr>
          <w:rFonts w:ascii="Bahnschrift SemiLight" w:hAnsi="Bahnschrift SemiLight"/>
        </w:rPr>
        <w:tab/>
      </w:r>
      <w:r>
        <w:rPr>
          <w:rFonts w:ascii="Bahnschrift SemiLight" w:hAnsi="Bahnschrift SemiLight"/>
        </w:rPr>
        <w:tab/>
      </w:r>
      <w:r>
        <w:rPr>
          <w:rFonts w:ascii="Bahnschrift SemiLight" w:hAnsi="Bahnschrift SemiLight"/>
        </w:rPr>
        <w:tab/>
      </w:r>
      <w:r>
        <w:rPr>
          <w:rFonts w:ascii="Bahnschrift SemiLight" w:hAnsi="Bahnschrift SemiLight"/>
        </w:rPr>
        <w:tab/>
      </w:r>
      <w:r>
        <w:rPr>
          <w:rFonts w:ascii="Bahnschrift SemiLight" w:hAnsi="Bahnschrift SemiLight"/>
        </w:rPr>
        <w:tab/>
        <w:t>Date</w:t>
      </w:r>
      <w:r>
        <w:rPr>
          <w:rFonts w:ascii="Bahnschrift SemiLight" w:hAnsi="Bahnschrift SemiLight"/>
        </w:rPr>
        <w:tab/>
      </w:r>
    </w:p>
    <w:sectPr w:rsidR="00F60D73" w:rsidRPr="00F60D73" w:rsidSect="00F60D73">
      <w:footerReference w:type="default" r:id="rId11"/>
      <w:pgSz w:w="12240" w:h="15840" w:code="1"/>
      <w:pgMar w:top="576" w:right="1224" w:bottom="576"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1B0E8" w14:textId="77777777" w:rsidR="00886F61" w:rsidRDefault="00886F61">
      <w:pPr>
        <w:spacing w:after="0" w:line="240" w:lineRule="auto"/>
      </w:pPr>
      <w:r>
        <w:separator/>
      </w:r>
    </w:p>
  </w:endnote>
  <w:endnote w:type="continuationSeparator" w:id="0">
    <w:p w14:paraId="632A3B7D" w14:textId="77777777" w:rsidR="00886F61" w:rsidRDefault="00886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7F436" w14:textId="77777777" w:rsidR="00112966" w:rsidRDefault="00112966">
    <w:pPr>
      <w:pStyle w:val="Footer"/>
    </w:pPr>
    <w:r>
      <w:rPr>
        <w:noProof/>
        <w:lang w:eastAsia="en-US"/>
      </w:rPr>
      <mc:AlternateContent>
        <mc:Choice Requires="wps">
          <w:drawing>
            <wp:anchor distT="0" distB="0" distL="114300" distR="114300" simplePos="0" relativeHeight="251659264" behindDoc="0" locked="0" layoutInCell="1" allowOverlap="1" wp14:anchorId="2C6285A3" wp14:editId="5AAD9402">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112966" w14:paraId="4337B946" w14:textId="77777777">
                            <w:tc>
                              <w:tcPr>
                                <w:tcW w:w="4355" w:type="pct"/>
                                <w:tcBorders>
                                  <w:top w:val="single" w:sz="2" w:space="0" w:color="F24F4F" w:themeColor="accent1"/>
                                </w:tcBorders>
                              </w:tcPr>
                              <w:p w14:paraId="146C8A8A" w14:textId="3A6E281E" w:rsidR="00112966" w:rsidRDefault="00A44989">
                                <w:pPr>
                                  <w:pStyle w:val="Footer"/>
                                </w:pPr>
                                <w:r>
                                  <w:t xml:space="preserve"> Pet Waiver</w:t>
                                </w:r>
                              </w:p>
                              <w:p w14:paraId="730DA633" w14:textId="4513EA47" w:rsidR="00A44989" w:rsidRDefault="007401F7">
                                <w:pPr>
                                  <w:pStyle w:val="Footer"/>
                                </w:pPr>
                                <w:r>
                                  <w:t>Good Dog! Vacations</w:t>
                                </w:r>
                              </w:p>
                            </w:tc>
                            <w:tc>
                              <w:tcPr>
                                <w:tcW w:w="645" w:type="pct"/>
                                <w:tcBorders>
                                  <w:top w:val="single" w:sz="2" w:space="0" w:color="F24F4F" w:themeColor="accent1"/>
                                </w:tcBorders>
                              </w:tcPr>
                              <w:p w14:paraId="6DADE504" w14:textId="636D66F5" w:rsidR="00112966" w:rsidRDefault="00112966">
                                <w:pPr>
                                  <w:pStyle w:val="Footer"/>
                                  <w:jc w:val="right"/>
                                </w:pPr>
                              </w:p>
                            </w:tc>
                          </w:tr>
                        </w:tbl>
                        <w:p w14:paraId="4BCB7EC8" w14:textId="77777777" w:rsidR="00112966" w:rsidRDefault="00112966">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2C6285A3" id="_x0000_t202" coordsize="21600,21600" o:spt="202" path="m,l,21600r21600,l21600,xe">
              <v:stroke joinstyle="miter"/>
              <v:path gradientshapeok="t" o:connecttype="rect"/>
            </v:shapetype>
            <v:shape id="Text Box 7" o:spid="_x0000_s1027"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112966" w14:paraId="4337B946" w14:textId="77777777">
                      <w:tc>
                        <w:tcPr>
                          <w:tcW w:w="4355" w:type="pct"/>
                          <w:tcBorders>
                            <w:top w:val="single" w:sz="2" w:space="0" w:color="F24F4F" w:themeColor="accent1"/>
                          </w:tcBorders>
                        </w:tcPr>
                        <w:p w14:paraId="146C8A8A" w14:textId="3A6E281E" w:rsidR="00112966" w:rsidRDefault="00A44989">
                          <w:pPr>
                            <w:pStyle w:val="Footer"/>
                          </w:pPr>
                          <w:r>
                            <w:t xml:space="preserve"> Pet Waiver</w:t>
                          </w:r>
                        </w:p>
                        <w:p w14:paraId="730DA633" w14:textId="4513EA47" w:rsidR="00A44989" w:rsidRDefault="007401F7">
                          <w:pPr>
                            <w:pStyle w:val="Footer"/>
                          </w:pPr>
                          <w:r>
                            <w:t>Good Dog! Vacations</w:t>
                          </w:r>
                        </w:p>
                      </w:tc>
                      <w:tc>
                        <w:tcPr>
                          <w:tcW w:w="645" w:type="pct"/>
                          <w:tcBorders>
                            <w:top w:val="single" w:sz="2" w:space="0" w:color="F24F4F" w:themeColor="accent1"/>
                          </w:tcBorders>
                        </w:tcPr>
                        <w:p w14:paraId="6DADE504" w14:textId="636D66F5" w:rsidR="00112966" w:rsidRDefault="00112966">
                          <w:pPr>
                            <w:pStyle w:val="Footer"/>
                            <w:jc w:val="right"/>
                          </w:pPr>
                        </w:p>
                      </w:tc>
                    </w:tr>
                  </w:tbl>
                  <w:p w14:paraId="4BCB7EC8" w14:textId="77777777" w:rsidR="00112966" w:rsidRDefault="00112966">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8EEE5" w14:textId="77777777" w:rsidR="00886F61" w:rsidRDefault="00886F61">
      <w:pPr>
        <w:spacing w:after="0" w:line="240" w:lineRule="auto"/>
      </w:pPr>
      <w:r>
        <w:separator/>
      </w:r>
    </w:p>
  </w:footnote>
  <w:footnote w:type="continuationSeparator" w:id="0">
    <w:p w14:paraId="35C5201A" w14:textId="77777777" w:rsidR="00886F61" w:rsidRDefault="00886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BEA61E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6A334C"/>
    <w:multiLevelType w:val="hybridMultilevel"/>
    <w:tmpl w:val="30A0F01E"/>
    <w:lvl w:ilvl="0" w:tplc="265C07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61A6"/>
    <w:multiLevelType w:val="hybridMultilevel"/>
    <w:tmpl w:val="AE02F3BA"/>
    <w:lvl w:ilvl="0" w:tplc="265C07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030ED"/>
    <w:multiLevelType w:val="hybridMultilevel"/>
    <w:tmpl w:val="876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61A5E"/>
    <w:multiLevelType w:val="hybridMultilevel"/>
    <w:tmpl w:val="675CC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95FF9"/>
    <w:multiLevelType w:val="multilevel"/>
    <w:tmpl w:val="FE6AD4D6"/>
    <w:styleLink w:val="Survey"/>
    <w:lvl w:ilvl="0">
      <w:start w:val="1"/>
      <w:numFmt w:val="decimal"/>
      <w:pStyle w:val="Heading1"/>
      <w:lvlText w:val="%1."/>
      <w:lvlJc w:val="left"/>
      <w:pPr>
        <w:tabs>
          <w:tab w:val="num" w:pos="360"/>
        </w:tabs>
        <w:ind w:left="0" w:firstLine="0"/>
      </w:pPr>
      <w:rPr>
        <w:rFonts w:hint="default"/>
      </w:rPr>
    </w:lvl>
    <w:lvl w:ilvl="1">
      <w:start w:val="1"/>
      <w:numFmt w:val="lowerLetter"/>
      <w:pStyle w:val="Heading2"/>
      <w:lvlText w:val="%1%2."/>
      <w:lvlJc w:val="left"/>
      <w:pPr>
        <w:tabs>
          <w:tab w:val="num" w:pos="360"/>
        </w:tabs>
        <w:ind w:left="0" w:firstLine="0"/>
      </w:pPr>
      <w:rPr>
        <w:rFonts w:hint="default"/>
      </w:rPr>
    </w:lvl>
    <w:lvl w:ilvl="2">
      <w:start w:val="1"/>
      <w:numFmt w:val="lowerRoman"/>
      <w:pStyle w:val="Heading3"/>
      <w:lvlText w:val="%3)"/>
      <w:lvlJc w:val="left"/>
      <w:pPr>
        <w:tabs>
          <w:tab w:val="num" w:pos="360"/>
        </w:tabs>
        <w:ind w:left="0" w:firstLine="0"/>
      </w:pPr>
      <w:rPr>
        <w:rFonts w:hint="default"/>
      </w:rPr>
    </w:lvl>
    <w:lvl w:ilvl="3">
      <w:start w:val="1"/>
      <w:numFmt w:val="decimal"/>
      <w:pStyle w:val="Heading4"/>
      <w:lvlText w:val="%4)"/>
      <w:lvlJc w:val="left"/>
      <w:pPr>
        <w:tabs>
          <w:tab w:val="num" w:pos="360"/>
        </w:tabs>
        <w:ind w:left="0" w:firstLine="0"/>
      </w:pPr>
      <w:rPr>
        <w:rFonts w:hint="default"/>
      </w:rPr>
    </w:lvl>
    <w:lvl w:ilvl="4">
      <w:start w:val="1"/>
      <w:numFmt w:val="lowerLetter"/>
      <w:lvlText w:val="(%5)"/>
      <w:lvlJc w:val="left"/>
      <w:pPr>
        <w:tabs>
          <w:tab w:val="num" w:pos="360"/>
        </w:tabs>
        <w:ind w:left="0" w:firstLine="0"/>
      </w:pPr>
      <w:rPr>
        <w:rFonts w:hint="default"/>
      </w:rPr>
    </w:lvl>
    <w:lvl w:ilvl="5">
      <w:start w:val="1"/>
      <w:numFmt w:val="lowerRoman"/>
      <w:lvlText w:val="(%6)"/>
      <w:lvlJc w:val="left"/>
      <w:pPr>
        <w:tabs>
          <w:tab w:val="num" w:pos="360"/>
        </w:tabs>
        <w:ind w:left="0" w:firstLine="0"/>
      </w:pPr>
      <w:rPr>
        <w:rFonts w:hint="default"/>
      </w:rPr>
    </w:lvl>
    <w:lvl w:ilvl="6">
      <w:start w:val="1"/>
      <w:numFmt w:val="decimal"/>
      <w:lvlText w:val="%7."/>
      <w:lvlJc w:val="left"/>
      <w:pPr>
        <w:tabs>
          <w:tab w:val="num" w:pos="360"/>
        </w:tabs>
        <w:ind w:left="0" w:firstLine="0"/>
      </w:pPr>
      <w:rPr>
        <w:rFonts w:hint="default"/>
      </w:rPr>
    </w:lvl>
    <w:lvl w:ilvl="7">
      <w:start w:val="1"/>
      <w:numFmt w:val="lowerLetter"/>
      <w:lvlText w:val="%8."/>
      <w:lvlJc w:val="left"/>
      <w:pPr>
        <w:tabs>
          <w:tab w:val="num" w:pos="360"/>
        </w:tabs>
        <w:ind w:left="0" w:firstLine="0"/>
      </w:pPr>
      <w:rPr>
        <w:rFonts w:hint="default"/>
      </w:rPr>
    </w:lvl>
    <w:lvl w:ilvl="8">
      <w:start w:val="1"/>
      <w:numFmt w:val="lowerRoman"/>
      <w:lvlText w:val="%9."/>
      <w:lvlJc w:val="left"/>
      <w:pPr>
        <w:tabs>
          <w:tab w:val="num" w:pos="360"/>
        </w:tabs>
        <w:ind w:left="0" w:firstLine="0"/>
      </w:pPr>
      <w:rPr>
        <w:rFonts w:hint="default"/>
      </w:rPr>
    </w:lvl>
  </w:abstractNum>
  <w:abstractNum w:abstractNumId="9" w15:restartNumberingAfterBreak="0">
    <w:nsid w:val="5399570B"/>
    <w:multiLevelType w:val="multilevel"/>
    <w:tmpl w:val="FE6AD4D6"/>
    <w:numStyleLink w:val="Survey"/>
  </w:abstractNum>
  <w:abstractNum w:abstractNumId="10" w15:restartNumberingAfterBreak="0">
    <w:nsid w:val="57D43490"/>
    <w:multiLevelType w:val="hybridMultilevel"/>
    <w:tmpl w:val="4C9C6948"/>
    <w:lvl w:ilvl="0" w:tplc="265C07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460BC"/>
    <w:multiLevelType w:val="multilevel"/>
    <w:tmpl w:val="FE6AD4D6"/>
    <w:numStyleLink w:val="Survey"/>
  </w:abstractNum>
  <w:abstractNum w:abstractNumId="12" w15:restartNumberingAfterBreak="0">
    <w:nsid w:val="7203369B"/>
    <w:multiLevelType w:val="multilevel"/>
    <w:tmpl w:val="FE6AD4D6"/>
    <w:numStyleLink w:val="Survey"/>
  </w:abstractNum>
  <w:abstractNum w:abstractNumId="13" w15:restartNumberingAfterBreak="0">
    <w:nsid w:val="76EF0DEF"/>
    <w:multiLevelType w:val="hybridMultilevel"/>
    <w:tmpl w:val="9D52EFD6"/>
    <w:lvl w:ilvl="0" w:tplc="265C07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num>
  <w:num w:numId="9">
    <w:abstractNumId w:val="11"/>
  </w:num>
  <w:num w:numId="10">
    <w:abstractNumId w:val="5"/>
  </w:num>
  <w:num w:numId="11">
    <w:abstractNumId w:val="6"/>
  </w:num>
  <w:num w:numId="12">
    <w:abstractNumId w:val="13"/>
  </w:num>
  <w:num w:numId="13">
    <w:abstractNumId w:val="2"/>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76"/>
    <w:rsid w:val="000E6376"/>
    <w:rsid w:val="00112966"/>
    <w:rsid w:val="001F63ED"/>
    <w:rsid w:val="0030129C"/>
    <w:rsid w:val="007401F7"/>
    <w:rsid w:val="00886F61"/>
    <w:rsid w:val="00A44989"/>
    <w:rsid w:val="00AD780C"/>
    <w:rsid w:val="00F60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60FA279C"/>
  <w15:chartTrackingRefBased/>
  <w15:docId w15:val="{CAD3DE0C-CAC5-4FC8-A415-6D9AD484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pPr>
      <w:keepNext/>
      <w:keepLines/>
      <w:numPr>
        <w:numId w:val="9"/>
      </w:numPr>
      <w:spacing w:before="480" w:after="120"/>
      <w:outlineLvl w:val="0"/>
    </w:pPr>
    <w:rPr>
      <w:b/>
      <w:bCs/>
      <w:i/>
      <w:iCs/>
      <w:sz w:val="24"/>
      <w:szCs w:val="24"/>
    </w:rPr>
  </w:style>
  <w:style w:type="paragraph" w:styleId="Heading2">
    <w:name w:val="heading 2"/>
    <w:basedOn w:val="Normal"/>
    <w:next w:val="Normal"/>
    <w:link w:val="Heading2Char"/>
    <w:uiPriority w:val="4"/>
    <w:unhideWhenUsed/>
    <w:qFormat/>
    <w:pPr>
      <w:keepNext/>
      <w:keepLines/>
      <w:numPr>
        <w:ilvl w:val="1"/>
        <w:numId w:val="9"/>
      </w:numPr>
      <w:spacing w:before="360" w:after="120"/>
      <w:outlineLvl w:val="1"/>
    </w:pPr>
    <w:rPr>
      <w:rFonts w:asciiTheme="majorHAnsi" w:eastAsiaTheme="majorEastAsia" w:hAnsiTheme="majorHAnsi" w:cstheme="majorBidi"/>
    </w:rPr>
  </w:style>
  <w:style w:type="paragraph" w:styleId="Heading3">
    <w:name w:val="heading 3"/>
    <w:basedOn w:val="Normal"/>
    <w:next w:val="Normal"/>
    <w:link w:val="Heading3Char"/>
    <w:uiPriority w:val="4"/>
    <w:unhideWhenUsed/>
    <w:qFormat/>
    <w:pPr>
      <w:keepNext/>
      <w:keepLines/>
      <w:numPr>
        <w:ilvl w:val="2"/>
        <w:numId w:val="9"/>
      </w:numPr>
      <w:spacing w:before="240" w:after="120"/>
      <w:outlineLvl w:val="2"/>
    </w:pPr>
    <w:rPr>
      <w:color w:val="F24F4F" w:themeColor="accent1"/>
      <w:sz w:val="16"/>
      <w:szCs w:val="16"/>
    </w:rPr>
  </w:style>
  <w:style w:type="paragraph" w:styleId="Heading4">
    <w:name w:val="heading 4"/>
    <w:basedOn w:val="Normal"/>
    <w:next w:val="Normal"/>
    <w:link w:val="Heading4Char"/>
    <w:uiPriority w:val="4"/>
    <w:semiHidden/>
    <w:unhideWhenUsed/>
    <w:qFormat/>
    <w:pPr>
      <w:keepNext/>
      <w:keepLines/>
      <w:numPr>
        <w:ilvl w:val="3"/>
        <w:numId w:val="9"/>
      </w:numPr>
      <w:spacing w:before="40" w:after="0"/>
      <w:outlineLvl w:val="3"/>
    </w:pPr>
    <w:rPr>
      <w:rFonts w:asciiTheme="majorHAnsi" w:eastAsiaTheme="majorEastAsia" w:hAnsiTheme="majorHAnsi" w:cstheme="majorBid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3"/>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3"/>
    <w:rPr>
      <w:rFonts w:asciiTheme="majorHAnsi" w:eastAsiaTheme="majorEastAsia" w:hAnsiTheme="majorHAnsi" w:cstheme="majorBidi"/>
      <w:kern w:val="28"/>
      <w:sz w:val="62"/>
      <w:szCs w:val="6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Pr>
      <w:b/>
      <w:bCs/>
      <w:i/>
      <w:iCs/>
      <w:sz w:val="24"/>
      <w:szCs w:val="24"/>
    </w:rPr>
  </w:style>
  <w:style w:type="character" w:customStyle="1" w:styleId="Heading2Char">
    <w:name w:val="Heading 2 Char"/>
    <w:basedOn w:val="DefaultParagraphFont"/>
    <w:link w:val="Heading2"/>
    <w:uiPriority w:val="4"/>
    <w:rPr>
      <w:rFonts w:asciiTheme="majorHAnsi" w:eastAsiaTheme="majorEastAsia" w:hAnsiTheme="majorHAnsi" w:cstheme="majorBidi"/>
    </w:rPr>
  </w:style>
  <w:style w:type="character" w:customStyle="1" w:styleId="Heading3Char">
    <w:name w:val="Heading 3 Char"/>
    <w:basedOn w:val="DefaultParagraphFont"/>
    <w:link w:val="Heading3"/>
    <w:uiPriority w:val="4"/>
    <w:rPr>
      <w:color w:val="F24F4F" w:themeColor="accent1"/>
      <w:sz w:val="16"/>
      <w:szCs w:val="16"/>
    </w:rPr>
  </w:style>
  <w:style w:type="paragraph" w:customStyle="1" w:styleId="Checkbox">
    <w:name w:val="Checkbox"/>
    <w:basedOn w:val="Normal"/>
    <w:link w:val="CheckboxChar"/>
    <w:uiPriority w:val="5"/>
    <w:qFormat/>
    <w:pPr>
      <w:spacing w:after="80" w:line="240" w:lineRule="auto"/>
    </w:pPr>
    <w:rPr>
      <w:color w:val="F24F4F" w:themeColor="accent1"/>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3"/>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customStyle="1" w:styleId="CheckboxChar">
    <w:name w:val="Checkbox Char"/>
    <w:basedOn w:val="DefaultParagraphFont"/>
    <w:link w:val="Checkbox"/>
    <w:uiPriority w:val="5"/>
    <w:rPr>
      <w:color w:val="F24F4F" w:themeColor="accent1"/>
    </w:rPr>
  </w:style>
  <w:style w:type="table" w:customStyle="1" w:styleId="SurveyTable">
    <w:name w:val="Survey Table"/>
    <w:basedOn w:val="TableNormal"/>
    <w:uiPriority w:val="99"/>
    <w:pPr>
      <w:spacing w:after="80" w:line="240" w:lineRule="auto"/>
    </w:pPr>
    <w:tblPr>
      <w:tblBorders>
        <w:top w:val="single" w:sz="4" w:space="0" w:color="BCB8AC" w:themeColor="text2" w:themeTint="66"/>
      </w:tblBorders>
      <w:tblCellMar>
        <w:left w:w="0" w:type="dxa"/>
        <w:right w:w="144" w:type="dxa"/>
      </w:tblCellMar>
    </w:tblPr>
    <w:tblStylePr w:type="firstRow">
      <w:tblPr/>
      <w:tcPr>
        <w:tcMar>
          <w:top w:w="144" w:type="dxa"/>
          <w:left w:w="0" w:type="nil"/>
          <w:bottom w:w="0" w:type="nil"/>
          <w:right w:w="0" w:type="nil"/>
        </w:tcMar>
      </w:tcPr>
    </w:tblStylePr>
  </w:style>
  <w:style w:type="paragraph" w:styleId="Closing">
    <w:name w:val="Closing"/>
    <w:basedOn w:val="Normal"/>
    <w:next w:val="Normal"/>
    <w:link w:val="ClosingChar"/>
    <w:uiPriority w:val="99"/>
    <w:unhideWhenUsed/>
    <w:qFormat/>
    <w:pPr>
      <w:spacing w:before="960"/>
    </w:pPr>
  </w:style>
  <w:style w:type="table" w:customStyle="1" w:styleId="SignatureTable">
    <w:name w:val="Signature Table"/>
    <w:basedOn w:val="TableNormal"/>
    <w:uiPriority w:val="99"/>
    <w:pPr>
      <w:spacing w:after="0" w:line="240" w:lineRule="auto"/>
    </w:pPr>
    <w:tblPr/>
  </w:style>
  <w:style w:type="character" w:customStyle="1" w:styleId="ClosingChar">
    <w:name w:val="Closing Char"/>
    <w:basedOn w:val="DefaultParagraphFont"/>
    <w:link w:val="Closing"/>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odyText">
    <w:name w:val="Body Text"/>
    <w:basedOn w:val="Normal"/>
    <w:link w:val="BodyTextChar"/>
    <w:uiPriority w:val="3"/>
    <w:unhideWhenUsed/>
    <w:qFormat/>
    <w:pPr>
      <w:spacing w:before="320"/>
    </w:pPr>
  </w:style>
  <w:style w:type="character" w:customStyle="1" w:styleId="BodyTextChar">
    <w:name w:val="Body Text Char"/>
    <w:basedOn w:val="DefaultParagraphFont"/>
    <w:link w:val="BodyText"/>
    <w:uiPriority w:val="3"/>
  </w:style>
  <w:style w:type="character" w:customStyle="1" w:styleId="Heading4Char">
    <w:name w:val="Heading 4 Char"/>
    <w:basedOn w:val="DefaultParagraphFont"/>
    <w:link w:val="Heading4"/>
    <w:uiPriority w:val="4"/>
    <w:semiHidden/>
    <w:rPr>
      <w:rFonts w:asciiTheme="majorHAnsi" w:eastAsiaTheme="majorEastAsia" w:hAnsiTheme="majorHAnsi" w:cstheme="majorBidi"/>
      <w:sz w:val="16"/>
      <w:szCs w:val="16"/>
    </w:rPr>
  </w:style>
  <w:style w:type="numbering" w:customStyle="1" w:styleId="Survey">
    <w:name w:val="Survey"/>
    <w:uiPriority w:val="99"/>
    <w:pPr>
      <w:numPr>
        <w:numId w:val="5"/>
      </w:numPr>
    </w:pPr>
  </w:style>
  <w:style w:type="paragraph" w:styleId="ListParagraph">
    <w:name w:val="List Paragraph"/>
    <w:basedOn w:val="Normal"/>
    <w:uiPriority w:val="34"/>
    <w:unhideWhenUsed/>
    <w:qFormat/>
    <w:rsid w:val="00112966"/>
    <w:pPr>
      <w:ind w:left="720"/>
      <w:contextualSpacing/>
    </w:pPr>
  </w:style>
  <w:style w:type="paragraph" w:styleId="BalloonText">
    <w:name w:val="Balloon Text"/>
    <w:basedOn w:val="Normal"/>
    <w:link w:val="BalloonTextChar"/>
    <w:uiPriority w:val="99"/>
    <w:semiHidden/>
    <w:unhideWhenUsed/>
    <w:rsid w:val="00A44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tion%20Desk\AppData\Roaming\Microsoft\Templates\Customer%20satisfaction%20survey%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164FB2EC8C44EC9E29CD290AC5B12A"/>
        <w:category>
          <w:name w:val="General"/>
          <w:gallery w:val="placeholder"/>
        </w:category>
        <w:types>
          <w:type w:val="bbPlcHdr"/>
        </w:types>
        <w:behaviors>
          <w:behavior w:val="content"/>
        </w:behaviors>
        <w:guid w:val="{14703B23-C8F8-4384-9B41-7F2184F77A84}"/>
      </w:docPartPr>
      <w:docPartBody>
        <w:p w:rsidR="005F1CA6" w:rsidRDefault="005F1CA6">
          <w:pPr>
            <w:pStyle w:val="85164FB2EC8C44EC9E29CD290AC5B12A"/>
          </w:pPr>
          <w:r>
            <w:t>[Company Name]</w:t>
          </w:r>
        </w:p>
      </w:docPartBody>
    </w:docPart>
    <w:docPart>
      <w:docPartPr>
        <w:name w:val="E8660F386F324927A69FE41DDBF0F5CF"/>
        <w:category>
          <w:name w:val="General"/>
          <w:gallery w:val="placeholder"/>
        </w:category>
        <w:types>
          <w:type w:val="bbPlcHdr"/>
        </w:types>
        <w:behaviors>
          <w:behavior w:val="content"/>
        </w:behaviors>
        <w:guid w:val="{BD3B8254-CA22-4868-87B1-AF5A978D63B7}"/>
      </w:docPartPr>
      <w:docPartBody>
        <w:p w:rsidR="005F1CA6" w:rsidRDefault="005F1CA6">
          <w:pPr>
            <w:pStyle w:val="E8660F386F324927A69FE41DDBF0F5CF"/>
          </w:pPr>
          <w:r>
            <w:t>[Company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A6"/>
    <w:rsid w:val="005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164FB2EC8C44EC9E29CD290AC5B12A">
    <w:name w:val="85164FB2EC8C44EC9E29CD290AC5B12A"/>
  </w:style>
  <w:style w:type="paragraph" w:customStyle="1" w:styleId="E8660F386F324927A69FE41DDBF0F5CF">
    <w:name w:val="E8660F386F324927A69FE41DDBF0F5CF"/>
  </w:style>
  <w:style w:type="paragraph" w:customStyle="1" w:styleId="B17D25FECE90470D9E2FC40BDBE4310E">
    <w:name w:val="B17D25FECE90470D9E2FC40BDBE4310E"/>
  </w:style>
  <w:style w:type="paragraph" w:customStyle="1" w:styleId="DFDC0E3A7EB44F0D9D5BA2C3DD892537">
    <w:name w:val="DFDC0E3A7EB44F0D9D5BA2C3DD892537"/>
  </w:style>
  <w:style w:type="paragraph" w:customStyle="1" w:styleId="020C8075E2544188A3B5925E1429BDE0">
    <w:name w:val="020C8075E2544188A3B5925E1429BDE0"/>
  </w:style>
  <w:style w:type="paragraph" w:customStyle="1" w:styleId="A1C7AE9F98E54D95BAC0563C0CBCC14F">
    <w:name w:val="A1C7AE9F98E54D95BAC0563C0CBCC14F"/>
  </w:style>
  <w:style w:type="paragraph" w:customStyle="1" w:styleId="82284AD0576340F086BE726487AEB522">
    <w:name w:val="82284AD0576340F086BE726487AEB522"/>
  </w:style>
  <w:style w:type="paragraph" w:customStyle="1" w:styleId="CA85CB05B6D34CF38B22E5FCEF8C26A0">
    <w:name w:val="CA85CB05B6D34CF38B22E5FCEF8C26A0"/>
  </w:style>
  <w:style w:type="paragraph" w:customStyle="1" w:styleId="D59C51DE0A3B42F6B814813A6DE35B07">
    <w:name w:val="D59C51DE0A3B42F6B814813A6DE35B07"/>
    <w:rsid w:val="005F1CA6"/>
  </w:style>
  <w:style w:type="paragraph" w:customStyle="1" w:styleId="8F19AA6D080C4BC8AD76016BA25F162B">
    <w:name w:val="8F19AA6D080C4BC8AD76016BA25F162B"/>
    <w:rsid w:val="005F1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220 Village Lane
Sciota, PA 18354-0245</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3AFF37-4CEB-4B34-9C0C-C4B058A064BC}">
  <ds:schemaRefs>
    <ds:schemaRef ds:uri="http://schemas.microsoft.com/sharepoint/v3/contenttype/forms"/>
  </ds:schemaRefs>
</ds:datastoreItem>
</file>

<file path=customXml/itemProps3.xml><?xml version="1.0" encoding="utf-8"?>
<ds:datastoreItem xmlns:ds="http://schemas.openxmlformats.org/officeDocument/2006/customXml" ds:itemID="{7800D567-0018-4C91-98C9-0C93D08C9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satisfaction survey (Red design)</Template>
  <TotalTime>147</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Good Dog! Vacations</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Desk</dc:creator>
  <cp:keywords/>
  <dc:description/>
  <cp:lastModifiedBy>Reception Desk</cp:lastModifiedBy>
  <cp:revision>4</cp:revision>
  <cp:lastPrinted>2018-02-28T17:42:00Z</cp:lastPrinted>
  <dcterms:created xsi:type="dcterms:W3CDTF">2018-02-27T21:31:00Z</dcterms:created>
  <dcterms:modified xsi:type="dcterms:W3CDTF">2018-07-08T13:24:00Z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TC039823609991</vt:lpwstr>
  </property>
</Properties>
</file>